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姚体"/>
          <w:sz w:val="32"/>
          <w:szCs w:val="32"/>
        </w:rPr>
      </w:pPr>
      <w:r>
        <w:rPr>
          <w:rFonts w:eastAsia="方正姚体"/>
          <w:sz w:val="32"/>
          <w:szCs w:val="32"/>
        </w:rPr>
        <w:t>201</w:t>
      </w:r>
      <w:r>
        <w:rPr>
          <w:rFonts w:hint="eastAsia" w:eastAsia="方正姚体"/>
          <w:sz w:val="32"/>
          <w:szCs w:val="32"/>
        </w:rPr>
        <w:t>7年集对分析学术研讨会参会回执</w:t>
      </w:r>
    </w:p>
    <w:p>
      <w:pPr>
        <w:widowControl/>
        <w:jc w:val="center"/>
        <w:outlineLvl w:val="0"/>
        <w:rPr>
          <w:rFonts w:eastAsia="方正姚体"/>
          <w:sz w:val="30"/>
          <w:szCs w:val="30"/>
        </w:rPr>
      </w:pPr>
      <w:r>
        <w:rPr>
          <w:rFonts w:hint="eastAsia" w:eastAsia="方正姚体"/>
          <w:sz w:val="30"/>
          <w:szCs w:val="30"/>
        </w:rPr>
        <w:t>（</w:t>
      </w:r>
      <w:r>
        <w:rPr>
          <w:rFonts w:eastAsia="方正姚体"/>
          <w:sz w:val="30"/>
          <w:szCs w:val="30"/>
        </w:rPr>
        <w:t>201</w:t>
      </w:r>
      <w:r>
        <w:rPr>
          <w:rFonts w:hint="eastAsia" w:eastAsia="方正姚体"/>
          <w:sz w:val="30"/>
          <w:szCs w:val="30"/>
        </w:rPr>
        <w:t>7年</w:t>
      </w:r>
      <w:r>
        <w:rPr>
          <w:rFonts w:eastAsia="方正姚体"/>
          <w:sz w:val="30"/>
          <w:szCs w:val="30"/>
        </w:rPr>
        <w:t>1</w:t>
      </w:r>
      <w:r>
        <w:rPr>
          <w:rFonts w:hint="eastAsia" w:eastAsia="方正姚体"/>
          <w:sz w:val="30"/>
          <w:szCs w:val="30"/>
        </w:rPr>
        <w:t>1月</w:t>
      </w:r>
      <w:r>
        <w:rPr>
          <w:rFonts w:eastAsia="方正姚体"/>
          <w:sz w:val="30"/>
          <w:szCs w:val="30"/>
        </w:rPr>
        <w:t>2</w:t>
      </w:r>
      <w:r>
        <w:rPr>
          <w:rFonts w:hint="eastAsia" w:eastAsia="方正姚体"/>
          <w:sz w:val="30"/>
          <w:szCs w:val="30"/>
        </w:rPr>
        <w:t>4日</w:t>
      </w:r>
      <w:r>
        <w:rPr>
          <w:rFonts w:eastAsia="方正姚体"/>
          <w:sz w:val="30"/>
          <w:szCs w:val="30"/>
        </w:rPr>
        <w:t>-2</w:t>
      </w:r>
      <w:r>
        <w:rPr>
          <w:rFonts w:hint="eastAsia" w:eastAsia="方正姚体"/>
          <w:sz w:val="30"/>
          <w:szCs w:val="30"/>
        </w:rPr>
        <w:t>6日，河南·郑州）</w:t>
      </w:r>
    </w:p>
    <w:p>
      <w:pPr>
        <w:snapToGrid w:val="0"/>
        <w:spacing w:line="360" w:lineRule="auto"/>
        <w:jc w:val="center"/>
        <w:rPr>
          <w:rFonts w:eastAsia="方正姚体"/>
          <w:sz w:val="32"/>
          <w:szCs w:val="32"/>
        </w:rPr>
      </w:pPr>
      <w:r>
        <w:rPr>
          <w:rFonts w:hint="eastAsia" w:eastAsia="方正姚体"/>
          <w:sz w:val="32"/>
          <w:szCs w:val="32"/>
        </w:rPr>
        <w:t>回</w:t>
      </w:r>
      <w:r>
        <w:rPr>
          <w:rFonts w:eastAsia="方正姚体"/>
          <w:sz w:val="32"/>
          <w:szCs w:val="32"/>
        </w:rPr>
        <w:t xml:space="preserve">  </w:t>
      </w:r>
      <w:r>
        <w:rPr>
          <w:rFonts w:hint="eastAsia" w:eastAsia="方正姚体"/>
          <w:sz w:val="32"/>
          <w:szCs w:val="32"/>
        </w:rPr>
        <w:t>执</w:t>
      </w:r>
    </w:p>
    <w:tbl>
      <w:tblPr>
        <w:tblStyle w:val="5"/>
        <w:tblW w:w="90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2132"/>
        <w:gridCol w:w="1134"/>
        <w:gridCol w:w="851"/>
        <w:gridCol w:w="1409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姓名</w:t>
            </w:r>
          </w:p>
        </w:tc>
        <w:tc>
          <w:tcPr>
            <w:tcW w:w="2132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职称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单位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通信地址</w:t>
            </w:r>
          </w:p>
        </w:tc>
        <w:tc>
          <w:tcPr>
            <w:tcW w:w="4117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E-mail</w:t>
            </w:r>
          </w:p>
        </w:tc>
        <w:tc>
          <w:tcPr>
            <w:tcW w:w="4117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报告题目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到会时间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324" w:lineRule="atLeast"/>
        <w:rPr>
          <w:rFonts w:hint="eastAsia" w:hAnsi="宋体"/>
          <w:color w:val="000000"/>
          <w:kern w:val="0"/>
          <w:sz w:val="24"/>
        </w:rPr>
      </w:pPr>
      <w:r>
        <w:rPr>
          <w:rFonts w:hint="eastAsia" w:hAnsi="宋体"/>
          <w:color w:val="000000"/>
          <w:kern w:val="0"/>
          <w:sz w:val="24"/>
        </w:rPr>
        <w:t>注：</w:t>
      </w:r>
      <w:r>
        <w:rPr>
          <w:rFonts w:hAnsi="宋体"/>
          <w:color w:val="000000"/>
          <w:kern w:val="0"/>
          <w:sz w:val="24"/>
        </w:rPr>
        <w:t>请于11月20日</w:t>
      </w:r>
      <w:bookmarkStart w:id="0" w:name="_GoBack"/>
      <w:bookmarkEnd w:id="0"/>
      <w:r>
        <w:rPr>
          <w:rFonts w:hAnsi="宋体"/>
          <w:color w:val="000000"/>
          <w:kern w:val="0"/>
          <w:sz w:val="24"/>
        </w:rPr>
        <w:t>前将参会回执发到邮箱</w:t>
      </w:r>
      <w:r>
        <w:rPr>
          <w:rFonts w:hint="eastAsia" w:hAnsi="宋体"/>
          <w:color w:val="000000"/>
          <w:kern w:val="0"/>
          <w:sz w:val="24"/>
        </w:rPr>
        <w:t>：</w:t>
      </w:r>
      <w:r>
        <w:rPr>
          <w:color w:val="000000"/>
          <w:kern w:val="0"/>
          <w:sz w:val="24"/>
        </w:rPr>
        <w:t>Email</w:t>
      </w:r>
      <w:r>
        <w:rPr>
          <w:rFonts w:hint="eastAsia"/>
          <w:color w:val="000000"/>
          <w:kern w:val="0"/>
          <w:sz w:val="24"/>
        </w:rPr>
        <w:t>：</w:t>
      </w:r>
      <w:r>
        <w:rPr>
          <w:color w:val="000000"/>
          <w:kern w:val="0"/>
          <w:sz w:val="24"/>
        </w:rPr>
        <w:t>junshenggao@ncwu.edu.cn</w:t>
      </w:r>
      <w:r>
        <w:rPr>
          <w:rFonts w:hint="eastAsia"/>
          <w:color w:val="000000"/>
          <w:kern w:val="0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3A"/>
    <w:rsid w:val="00011D2F"/>
    <w:rsid w:val="00014515"/>
    <w:rsid w:val="00045B80"/>
    <w:rsid w:val="00046DEF"/>
    <w:rsid w:val="000545AF"/>
    <w:rsid w:val="000710E2"/>
    <w:rsid w:val="0007390F"/>
    <w:rsid w:val="00074CF0"/>
    <w:rsid w:val="00084B9B"/>
    <w:rsid w:val="00090485"/>
    <w:rsid w:val="000904AB"/>
    <w:rsid w:val="000952E0"/>
    <w:rsid w:val="00095498"/>
    <w:rsid w:val="000B01F7"/>
    <w:rsid w:val="000B7117"/>
    <w:rsid w:val="000C12CC"/>
    <w:rsid w:val="000C34A4"/>
    <w:rsid w:val="000C43B3"/>
    <w:rsid w:val="000D0045"/>
    <w:rsid w:val="000D2692"/>
    <w:rsid w:val="000D617A"/>
    <w:rsid w:val="000D680E"/>
    <w:rsid w:val="000D6F93"/>
    <w:rsid w:val="000F09B5"/>
    <w:rsid w:val="000F0CE1"/>
    <w:rsid w:val="000F7EB4"/>
    <w:rsid w:val="00104475"/>
    <w:rsid w:val="00105370"/>
    <w:rsid w:val="00110233"/>
    <w:rsid w:val="00127A03"/>
    <w:rsid w:val="00135FDE"/>
    <w:rsid w:val="0013749A"/>
    <w:rsid w:val="00153B98"/>
    <w:rsid w:val="001631E4"/>
    <w:rsid w:val="0016480A"/>
    <w:rsid w:val="0017082E"/>
    <w:rsid w:val="001717C3"/>
    <w:rsid w:val="00171ECF"/>
    <w:rsid w:val="00171ED4"/>
    <w:rsid w:val="001748E8"/>
    <w:rsid w:val="00186055"/>
    <w:rsid w:val="00196F95"/>
    <w:rsid w:val="001971A3"/>
    <w:rsid w:val="001A1C4F"/>
    <w:rsid w:val="001A2F4D"/>
    <w:rsid w:val="001C529A"/>
    <w:rsid w:val="001C627D"/>
    <w:rsid w:val="001D0DAD"/>
    <w:rsid w:val="001D1FCB"/>
    <w:rsid w:val="001E0CF3"/>
    <w:rsid w:val="001E4114"/>
    <w:rsid w:val="001E53B3"/>
    <w:rsid w:val="001F085A"/>
    <w:rsid w:val="001F18AB"/>
    <w:rsid w:val="00203F78"/>
    <w:rsid w:val="00214F2E"/>
    <w:rsid w:val="00220FBF"/>
    <w:rsid w:val="00222752"/>
    <w:rsid w:val="0023212A"/>
    <w:rsid w:val="0023293A"/>
    <w:rsid w:val="00234854"/>
    <w:rsid w:val="0023635D"/>
    <w:rsid w:val="00244E11"/>
    <w:rsid w:val="00253930"/>
    <w:rsid w:val="00273749"/>
    <w:rsid w:val="00283859"/>
    <w:rsid w:val="00287919"/>
    <w:rsid w:val="00291345"/>
    <w:rsid w:val="0029171C"/>
    <w:rsid w:val="002919DB"/>
    <w:rsid w:val="002A2208"/>
    <w:rsid w:val="002A3889"/>
    <w:rsid w:val="002A5286"/>
    <w:rsid w:val="002A5627"/>
    <w:rsid w:val="002A6809"/>
    <w:rsid w:val="002B2532"/>
    <w:rsid w:val="002B7C0B"/>
    <w:rsid w:val="002D04B1"/>
    <w:rsid w:val="002D47BF"/>
    <w:rsid w:val="002D6264"/>
    <w:rsid w:val="002E12E2"/>
    <w:rsid w:val="002E4529"/>
    <w:rsid w:val="002E7C64"/>
    <w:rsid w:val="002F0122"/>
    <w:rsid w:val="002F27FD"/>
    <w:rsid w:val="002F3DAD"/>
    <w:rsid w:val="002F7796"/>
    <w:rsid w:val="0030130E"/>
    <w:rsid w:val="003032AC"/>
    <w:rsid w:val="00303B1A"/>
    <w:rsid w:val="0031020E"/>
    <w:rsid w:val="00313AF2"/>
    <w:rsid w:val="00334217"/>
    <w:rsid w:val="003344E6"/>
    <w:rsid w:val="00342AE8"/>
    <w:rsid w:val="00347110"/>
    <w:rsid w:val="00355820"/>
    <w:rsid w:val="0035757E"/>
    <w:rsid w:val="00362872"/>
    <w:rsid w:val="003714C2"/>
    <w:rsid w:val="00377B01"/>
    <w:rsid w:val="00382BEF"/>
    <w:rsid w:val="00385EE8"/>
    <w:rsid w:val="003860F9"/>
    <w:rsid w:val="00392186"/>
    <w:rsid w:val="00394331"/>
    <w:rsid w:val="003967F0"/>
    <w:rsid w:val="00397F08"/>
    <w:rsid w:val="003A2424"/>
    <w:rsid w:val="003A49E2"/>
    <w:rsid w:val="003B2BB0"/>
    <w:rsid w:val="003B4CF1"/>
    <w:rsid w:val="003C5F2F"/>
    <w:rsid w:val="003D2DEE"/>
    <w:rsid w:val="003D57AD"/>
    <w:rsid w:val="004001AE"/>
    <w:rsid w:val="00413A95"/>
    <w:rsid w:val="004167CF"/>
    <w:rsid w:val="00420561"/>
    <w:rsid w:val="004324B5"/>
    <w:rsid w:val="00434EFC"/>
    <w:rsid w:val="00436382"/>
    <w:rsid w:val="00436D68"/>
    <w:rsid w:val="00437642"/>
    <w:rsid w:val="004505AA"/>
    <w:rsid w:val="00451EDB"/>
    <w:rsid w:val="0045265A"/>
    <w:rsid w:val="0045359E"/>
    <w:rsid w:val="004650BF"/>
    <w:rsid w:val="0048100D"/>
    <w:rsid w:val="004852F2"/>
    <w:rsid w:val="00494054"/>
    <w:rsid w:val="004A0139"/>
    <w:rsid w:val="004B5DE4"/>
    <w:rsid w:val="004C51F3"/>
    <w:rsid w:val="004D056D"/>
    <w:rsid w:val="004D3858"/>
    <w:rsid w:val="004D78C4"/>
    <w:rsid w:val="004D7FBE"/>
    <w:rsid w:val="004E05DF"/>
    <w:rsid w:val="004E0748"/>
    <w:rsid w:val="004E1C1B"/>
    <w:rsid w:val="004F1798"/>
    <w:rsid w:val="005005BF"/>
    <w:rsid w:val="005055FB"/>
    <w:rsid w:val="00505D72"/>
    <w:rsid w:val="00522FAF"/>
    <w:rsid w:val="00525CDA"/>
    <w:rsid w:val="00527327"/>
    <w:rsid w:val="00530241"/>
    <w:rsid w:val="00532B8B"/>
    <w:rsid w:val="00533C78"/>
    <w:rsid w:val="00534202"/>
    <w:rsid w:val="00534AE7"/>
    <w:rsid w:val="005404ED"/>
    <w:rsid w:val="00540732"/>
    <w:rsid w:val="005760D9"/>
    <w:rsid w:val="00584C78"/>
    <w:rsid w:val="005852E1"/>
    <w:rsid w:val="0059002C"/>
    <w:rsid w:val="005945AE"/>
    <w:rsid w:val="005A112F"/>
    <w:rsid w:val="005A2237"/>
    <w:rsid w:val="005A262A"/>
    <w:rsid w:val="005A2977"/>
    <w:rsid w:val="005A4DB9"/>
    <w:rsid w:val="005B01BF"/>
    <w:rsid w:val="005C0E6B"/>
    <w:rsid w:val="005D2C0E"/>
    <w:rsid w:val="005D34F7"/>
    <w:rsid w:val="005D3AE9"/>
    <w:rsid w:val="005D7B8F"/>
    <w:rsid w:val="005E688C"/>
    <w:rsid w:val="005F0D0B"/>
    <w:rsid w:val="005F1B0A"/>
    <w:rsid w:val="005F580F"/>
    <w:rsid w:val="00605E21"/>
    <w:rsid w:val="00614F75"/>
    <w:rsid w:val="00623A8F"/>
    <w:rsid w:val="00623DD2"/>
    <w:rsid w:val="0063007B"/>
    <w:rsid w:val="00630378"/>
    <w:rsid w:val="006311CE"/>
    <w:rsid w:val="00641872"/>
    <w:rsid w:val="00643054"/>
    <w:rsid w:val="006555D4"/>
    <w:rsid w:val="00662855"/>
    <w:rsid w:val="00673A65"/>
    <w:rsid w:val="00675FEE"/>
    <w:rsid w:val="006A14DF"/>
    <w:rsid w:val="006A3C49"/>
    <w:rsid w:val="006A45B1"/>
    <w:rsid w:val="006B14B9"/>
    <w:rsid w:val="006B7271"/>
    <w:rsid w:val="006C051C"/>
    <w:rsid w:val="006C73FF"/>
    <w:rsid w:val="006C7D06"/>
    <w:rsid w:val="006D49AD"/>
    <w:rsid w:val="006E4C61"/>
    <w:rsid w:val="006E7FB9"/>
    <w:rsid w:val="006F3B24"/>
    <w:rsid w:val="006F40B4"/>
    <w:rsid w:val="007024EE"/>
    <w:rsid w:val="00705846"/>
    <w:rsid w:val="007071F6"/>
    <w:rsid w:val="00707E5F"/>
    <w:rsid w:val="00744D19"/>
    <w:rsid w:val="00754AB3"/>
    <w:rsid w:val="007565C2"/>
    <w:rsid w:val="00765574"/>
    <w:rsid w:val="00765E9E"/>
    <w:rsid w:val="00781411"/>
    <w:rsid w:val="0079724F"/>
    <w:rsid w:val="007B01E5"/>
    <w:rsid w:val="007B6469"/>
    <w:rsid w:val="007C38BA"/>
    <w:rsid w:val="007C711B"/>
    <w:rsid w:val="007D41C0"/>
    <w:rsid w:val="007E2328"/>
    <w:rsid w:val="007E6DCD"/>
    <w:rsid w:val="007F3B86"/>
    <w:rsid w:val="0080151D"/>
    <w:rsid w:val="008313EF"/>
    <w:rsid w:val="00837D79"/>
    <w:rsid w:val="00847619"/>
    <w:rsid w:val="0085006B"/>
    <w:rsid w:val="008527E4"/>
    <w:rsid w:val="00853483"/>
    <w:rsid w:val="008560DF"/>
    <w:rsid w:val="008560E4"/>
    <w:rsid w:val="00860B8E"/>
    <w:rsid w:val="0086261B"/>
    <w:rsid w:val="00862C87"/>
    <w:rsid w:val="00877CE0"/>
    <w:rsid w:val="0088737F"/>
    <w:rsid w:val="00894D76"/>
    <w:rsid w:val="0089501F"/>
    <w:rsid w:val="008A04B7"/>
    <w:rsid w:val="008A124B"/>
    <w:rsid w:val="008A14FC"/>
    <w:rsid w:val="008B0DFA"/>
    <w:rsid w:val="008B7FF6"/>
    <w:rsid w:val="008D327C"/>
    <w:rsid w:val="008D397E"/>
    <w:rsid w:val="008E1566"/>
    <w:rsid w:val="008F2051"/>
    <w:rsid w:val="008F3CB7"/>
    <w:rsid w:val="008F75E0"/>
    <w:rsid w:val="0090135B"/>
    <w:rsid w:val="00902024"/>
    <w:rsid w:val="00912060"/>
    <w:rsid w:val="00914248"/>
    <w:rsid w:val="0091559F"/>
    <w:rsid w:val="00916ED6"/>
    <w:rsid w:val="0091742B"/>
    <w:rsid w:val="009240D7"/>
    <w:rsid w:val="00933E36"/>
    <w:rsid w:val="00937AB6"/>
    <w:rsid w:val="00943F12"/>
    <w:rsid w:val="00947860"/>
    <w:rsid w:val="0095773A"/>
    <w:rsid w:val="00962D9E"/>
    <w:rsid w:val="00965F1E"/>
    <w:rsid w:val="009727F4"/>
    <w:rsid w:val="0098005D"/>
    <w:rsid w:val="00980EDD"/>
    <w:rsid w:val="0098172A"/>
    <w:rsid w:val="00991CD3"/>
    <w:rsid w:val="009A09B1"/>
    <w:rsid w:val="009A1A56"/>
    <w:rsid w:val="009A1B1F"/>
    <w:rsid w:val="009A545D"/>
    <w:rsid w:val="009B035D"/>
    <w:rsid w:val="009B7850"/>
    <w:rsid w:val="009C0E14"/>
    <w:rsid w:val="009C7897"/>
    <w:rsid w:val="009D3DD0"/>
    <w:rsid w:val="009E1C92"/>
    <w:rsid w:val="009E688A"/>
    <w:rsid w:val="009F77BF"/>
    <w:rsid w:val="00A068BB"/>
    <w:rsid w:val="00A21540"/>
    <w:rsid w:val="00A2307D"/>
    <w:rsid w:val="00A2426B"/>
    <w:rsid w:val="00A312DB"/>
    <w:rsid w:val="00A32D7C"/>
    <w:rsid w:val="00A412F9"/>
    <w:rsid w:val="00A419DC"/>
    <w:rsid w:val="00A429D2"/>
    <w:rsid w:val="00A52571"/>
    <w:rsid w:val="00A629EC"/>
    <w:rsid w:val="00A66193"/>
    <w:rsid w:val="00A8392A"/>
    <w:rsid w:val="00A858BB"/>
    <w:rsid w:val="00A86D46"/>
    <w:rsid w:val="00A90D5D"/>
    <w:rsid w:val="00A9515A"/>
    <w:rsid w:val="00AA12A1"/>
    <w:rsid w:val="00AA41A7"/>
    <w:rsid w:val="00AA46AB"/>
    <w:rsid w:val="00AB2982"/>
    <w:rsid w:val="00AC2E1B"/>
    <w:rsid w:val="00AC5F65"/>
    <w:rsid w:val="00AD27E0"/>
    <w:rsid w:val="00AD546F"/>
    <w:rsid w:val="00AD6EC9"/>
    <w:rsid w:val="00AE6FF8"/>
    <w:rsid w:val="00AF1EF8"/>
    <w:rsid w:val="00B00672"/>
    <w:rsid w:val="00B02DE9"/>
    <w:rsid w:val="00B04E94"/>
    <w:rsid w:val="00B1161A"/>
    <w:rsid w:val="00B21000"/>
    <w:rsid w:val="00B240BC"/>
    <w:rsid w:val="00B241A1"/>
    <w:rsid w:val="00B34475"/>
    <w:rsid w:val="00B346C8"/>
    <w:rsid w:val="00B46C75"/>
    <w:rsid w:val="00B560E7"/>
    <w:rsid w:val="00B60119"/>
    <w:rsid w:val="00B65E31"/>
    <w:rsid w:val="00B66582"/>
    <w:rsid w:val="00B8243E"/>
    <w:rsid w:val="00B82D41"/>
    <w:rsid w:val="00B83D08"/>
    <w:rsid w:val="00B8707B"/>
    <w:rsid w:val="00B97178"/>
    <w:rsid w:val="00BA6104"/>
    <w:rsid w:val="00BA692B"/>
    <w:rsid w:val="00BC33CB"/>
    <w:rsid w:val="00BE47C9"/>
    <w:rsid w:val="00BE5F5F"/>
    <w:rsid w:val="00BE6503"/>
    <w:rsid w:val="00BF19D6"/>
    <w:rsid w:val="00BF42F2"/>
    <w:rsid w:val="00C04365"/>
    <w:rsid w:val="00C10588"/>
    <w:rsid w:val="00C2665E"/>
    <w:rsid w:val="00C30F24"/>
    <w:rsid w:val="00C47FFE"/>
    <w:rsid w:val="00C50F47"/>
    <w:rsid w:val="00C51ABE"/>
    <w:rsid w:val="00C62312"/>
    <w:rsid w:val="00C708C9"/>
    <w:rsid w:val="00C84CB8"/>
    <w:rsid w:val="00C9311D"/>
    <w:rsid w:val="00C94894"/>
    <w:rsid w:val="00C96095"/>
    <w:rsid w:val="00CA5F47"/>
    <w:rsid w:val="00CB2861"/>
    <w:rsid w:val="00CD4605"/>
    <w:rsid w:val="00CD533A"/>
    <w:rsid w:val="00CE649C"/>
    <w:rsid w:val="00CF1FD0"/>
    <w:rsid w:val="00CF42CA"/>
    <w:rsid w:val="00CF6B4C"/>
    <w:rsid w:val="00D00E30"/>
    <w:rsid w:val="00D0276D"/>
    <w:rsid w:val="00D14882"/>
    <w:rsid w:val="00D33191"/>
    <w:rsid w:val="00D342A3"/>
    <w:rsid w:val="00D532A2"/>
    <w:rsid w:val="00D53C87"/>
    <w:rsid w:val="00D751FD"/>
    <w:rsid w:val="00D86FDE"/>
    <w:rsid w:val="00D90645"/>
    <w:rsid w:val="00D93F59"/>
    <w:rsid w:val="00D96E10"/>
    <w:rsid w:val="00DB0122"/>
    <w:rsid w:val="00DC56AF"/>
    <w:rsid w:val="00DD1204"/>
    <w:rsid w:val="00DD2B19"/>
    <w:rsid w:val="00DD6488"/>
    <w:rsid w:val="00DD7B8C"/>
    <w:rsid w:val="00DE2BD8"/>
    <w:rsid w:val="00DF5516"/>
    <w:rsid w:val="00DF7E3F"/>
    <w:rsid w:val="00E00290"/>
    <w:rsid w:val="00E0043C"/>
    <w:rsid w:val="00E141D8"/>
    <w:rsid w:val="00E167CD"/>
    <w:rsid w:val="00E168EB"/>
    <w:rsid w:val="00E22AE6"/>
    <w:rsid w:val="00E26C37"/>
    <w:rsid w:val="00E3169C"/>
    <w:rsid w:val="00E36D2E"/>
    <w:rsid w:val="00E4007E"/>
    <w:rsid w:val="00E42EDB"/>
    <w:rsid w:val="00E43AEA"/>
    <w:rsid w:val="00E507CA"/>
    <w:rsid w:val="00E5217A"/>
    <w:rsid w:val="00E6054F"/>
    <w:rsid w:val="00E61407"/>
    <w:rsid w:val="00E62C45"/>
    <w:rsid w:val="00E63FA2"/>
    <w:rsid w:val="00E651ED"/>
    <w:rsid w:val="00E83EB1"/>
    <w:rsid w:val="00E908E0"/>
    <w:rsid w:val="00E96B87"/>
    <w:rsid w:val="00EB633C"/>
    <w:rsid w:val="00EC5804"/>
    <w:rsid w:val="00EC7304"/>
    <w:rsid w:val="00EE201D"/>
    <w:rsid w:val="00EE5BF6"/>
    <w:rsid w:val="00F00974"/>
    <w:rsid w:val="00F0568A"/>
    <w:rsid w:val="00F0656B"/>
    <w:rsid w:val="00F074E6"/>
    <w:rsid w:val="00F11731"/>
    <w:rsid w:val="00F1630A"/>
    <w:rsid w:val="00F16579"/>
    <w:rsid w:val="00F21900"/>
    <w:rsid w:val="00F3557E"/>
    <w:rsid w:val="00F457DF"/>
    <w:rsid w:val="00F5258F"/>
    <w:rsid w:val="00F54086"/>
    <w:rsid w:val="00F54A2A"/>
    <w:rsid w:val="00F66EA0"/>
    <w:rsid w:val="00F70BB2"/>
    <w:rsid w:val="00F72C85"/>
    <w:rsid w:val="00F80F3B"/>
    <w:rsid w:val="00F8514A"/>
    <w:rsid w:val="00F87518"/>
    <w:rsid w:val="00F95AA3"/>
    <w:rsid w:val="00FA436B"/>
    <w:rsid w:val="00FA53F1"/>
    <w:rsid w:val="00FB042A"/>
    <w:rsid w:val="00FB1E74"/>
    <w:rsid w:val="00FC7D18"/>
    <w:rsid w:val="00FD4D63"/>
    <w:rsid w:val="00FD5348"/>
    <w:rsid w:val="00FE45A9"/>
    <w:rsid w:val="00FF642A"/>
    <w:rsid w:val="00FF6FA7"/>
    <w:rsid w:val="01486AF9"/>
    <w:rsid w:val="5E6E15B0"/>
    <w:rsid w:val="6A4655E2"/>
    <w:rsid w:val="6A696F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6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1.dot</Template>
  <Pages>2</Pages>
  <Words>519</Words>
  <Characters>641</Characters>
  <Lines>6</Lines>
  <Paragraphs>1</Paragraphs>
  <ScaleCrop>false</ScaleCrop>
  <LinksUpToDate>false</LinksUpToDate>
  <CharactersWithSpaces>734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2017-11-10T03:57:00Z</dcterms:created>
  <dc:creator>白驹度过冬日的缝隙</dc:creator>
  <cp:lastModifiedBy>白驹度过冬日的缝隙</cp:lastModifiedBy>
  <dcterms:modified xsi:type="dcterms:W3CDTF">2017-11-10T03:58:24Z</dcterms:modified>
  <dc:title>关201年集对分析会议的通知（第一轮）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